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F45" w14:textId="77777777" w:rsidR="00457C7A" w:rsidRPr="001C704A" w:rsidRDefault="00457C7A" w:rsidP="001C704A">
      <w:pPr>
        <w:widowControl w:val="0"/>
        <w:autoSpaceDE w:val="0"/>
        <w:autoSpaceDN w:val="0"/>
        <w:adjustRightInd w:val="0"/>
        <w:ind w:right="-150"/>
        <w:rPr>
          <w:rFonts w:ascii="ArialMT" w:hAnsi="ArialMT" w:cs="ArialMT"/>
          <w:b/>
          <w:bCs/>
          <w:sz w:val="16"/>
        </w:rPr>
      </w:pPr>
      <w:r>
        <w:rPr>
          <w:rFonts w:ascii="ArialMT" w:hAnsi="ArialMT" w:cs="ArialMT"/>
          <w:b/>
          <w:bCs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40F9" wp14:editId="1C7B4EF3">
                <wp:simplePos x="0" y="0"/>
                <wp:positionH relativeFrom="column">
                  <wp:posOffset>4244340</wp:posOffset>
                </wp:positionH>
                <wp:positionV relativeFrom="paragraph">
                  <wp:posOffset>71887</wp:posOffset>
                </wp:positionV>
                <wp:extent cx="16002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560800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C39F" w14:textId="77777777" w:rsidR="00457C7A" w:rsidRPr="00125211" w:rsidRDefault="00457C7A" w:rsidP="00457C7A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</w:pPr>
                            <w:r w:rsidRPr="00125211"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  <w:t>Dieses Gesuch ist mindestens zwei</w:t>
                            </w:r>
                          </w:p>
                          <w:p w14:paraId="0BCB83FF" w14:textId="77777777" w:rsidR="00457C7A" w:rsidRPr="00125211" w:rsidRDefault="00457C7A" w:rsidP="00457C7A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</w:pPr>
                            <w:r w:rsidRPr="00125211"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  <w:t>Wochen vor dem gewünschten</w:t>
                            </w:r>
                          </w:p>
                          <w:p w14:paraId="19937EA4" w14:textId="77777777" w:rsidR="00457C7A" w:rsidRPr="00125211" w:rsidRDefault="00457C7A" w:rsidP="00457C7A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</w:pPr>
                            <w:r w:rsidRPr="00125211"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  <w:t>Urlaub der Klassenlehrperson</w:t>
                            </w:r>
                          </w:p>
                          <w:p w14:paraId="4A6E2B79" w14:textId="77777777" w:rsidR="00457C7A" w:rsidRPr="00125211" w:rsidRDefault="00457C7A" w:rsidP="00457C7A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</w:pPr>
                            <w:r w:rsidRPr="00125211"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  <w:t>abzugeben. Der verpasste</w:t>
                            </w:r>
                          </w:p>
                          <w:p w14:paraId="7F86AF3F" w14:textId="77777777" w:rsidR="00457C7A" w:rsidRPr="00D11827" w:rsidRDefault="00457C7A" w:rsidP="00457C7A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</w:pPr>
                            <w:r w:rsidRPr="00125211">
                              <w:rPr>
                                <w:rFonts w:ascii="ArialMT" w:hAnsi="ArialMT" w:cs="ArialMT"/>
                                <w:sz w:val="14"/>
                                <w:szCs w:val="16"/>
                              </w:rPr>
                              <w:t>Schulstoff ist rasch nachzuholen.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A40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2pt;margin-top:5.6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" filled="f" stroked="f">
                <v:path arrowok="t"/>
                <v:textbox inset=",7.2pt,,7.2pt">
                  <w:txbxContent>
                    <w:p w14:paraId="4E46C39F" w14:textId="77777777" w:rsidR="00457C7A" w:rsidRPr="00125211" w:rsidRDefault="00457C7A" w:rsidP="00457C7A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4"/>
                          <w:szCs w:val="16"/>
                        </w:rPr>
                      </w:pPr>
                      <w:r w:rsidRPr="00125211">
                        <w:rPr>
                          <w:rFonts w:ascii="ArialMT" w:hAnsi="ArialMT" w:cs="ArialMT"/>
                          <w:sz w:val="14"/>
                          <w:szCs w:val="16"/>
                        </w:rPr>
                        <w:t>Dieses Gesuch ist mindestens zwei</w:t>
                      </w:r>
                    </w:p>
                    <w:p w14:paraId="0BCB83FF" w14:textId="77777777" w:rsidR="00457C7A" w:rsidRPr="00125211" w:rsidRDefault="00457C7A" w:rsidP="00457C7A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4"/>
                          <w:szCs w:val="16"/>
                        </w:rPr>
                      </w:pPr>
                      <w:r w:rsidRPr="00125211">
                        <w:rPr>
                          <w:rFonts w:ascii="ArialMT" w:hAnsi="ArialMT" w:cs="ArialMT"/>
                          <w:sz w:val="14"/>
                          <w:szCs w:val="16"/>
                        </w:rPr>
                        <w:t>Wochen vor dem gewünschten</w:t>
                      </w:r>
                    </w:p>
                    <w:p w14:paraId="19937EA4" w14:textId="77777777" w:rsidR="00457C7A" w:rsidRPr="00125211" w:rsidRDefault="00457C7A" w:rsidP="00457C7A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4"/>
                          <w:szCs w:val="16"/>
                        </w:rPr>
                      </w:pPr>
                      <w:r w:rsidRPr="00125211">
                        <w:rPr>
                          <w:rFonts w:ascii="ArialMT" w:hAnsi="ArialMT" w:cs="ArialMT"/>
                          <w:sz w:val="14"/>
                          <w:szCs w:val="16"/>
                        </w:rPr>
                        <w:t>Urlaub der Klassenlehrperson</w:t>
                      </w:r>
                    </w:p>
                    <w:p w14:paraId="4A6E2B79" w14:textId="77777777" w:rsidR="00457C7A" w:rsidRPr="00125211" w:rsidRDefault="00457C7A" w:rsidP="00457C7A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4"/>
                          <w:szCs w:val="16"/>
                        </w:rPr>
                      </w:pPr>
                      <w:r w:rsidRPr="00125211">
                        <w:rPr>
                          <w:rFonts w:ascii="ArialMT" w:hAnsi="ArialMT" w:cs="ArialMT"/>
                          <w:sz w:val="14"/>
                          <w:szCs w:val="16"/>
                        </w:rPr>
                        <w:t>abzugeben. Der verpasste</w:t>
                      </w:r>
                    </w:p>
                    <w:p w14:paraId="7F86AF3F" w14:textId="77777777" w:rsidR="00457C7A" w:rsidRPr="00D11827" w:rsidRDefault="00457C7A" w:rsidP="00457C7A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4"/>
                          <w:szCs w:val="16"/>
                        </w:rPr>
                      </w:pPr>
                      <w:r w:rsidRPr="00125211">
                        <w:rPr>
                          <w:rFonts w:ascii="ArialMT" w:hAnsi="ArialMT" w:cs="ArialMT"/>
                          <w:sz w:val="14"/>
                          <w:szCs w:val="16"/>
                        </w:rPr>
                        <w:t>Schulstoff ist rasch nachzuholen.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441E">
        <w:rPr>
          <w:rFonts w:ascii="ArialMT" w:hAnsi="ArialMT" w:cs="ArialMT"/>
          <w:b/>
          <w:bCs/>
          <w:sz w:val="40"/>
        </w:rPr>
        <w:t>GESUCH UM URLAUB</w:t>
      </w:r>
      <w:r>
        <w:rPr>
          <w:rFonts w:ascii="ArialMT" w:hAnsi="ArialMT" w:cs="ArialMT"/>
          <w:b/>
          <w:bCs/>
          <w:sz w:val="40"/>
        </w:rPr>
        <w:tab/>
      </w:r>
    </w:p>
    <w:p w14:paraId="274608E3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</w:p>
    <w:p w14:paraId="44CFB8BE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>
        <w:rPr>
          <w:rFonts w:ascii="ArialMT" w:hAnsi="ArialMT" w:cs="ArialMT"/>
          <w:sz w:val="28"/>
        </w:rPr>
        <w:t xml:space="preserve">Datum/Zeit des Urlaubes: </w:t>
      </w:r>
      <w:r>
        <w:rPr>
          <w:rFonts w:ascii="ArialMT" w:hAnsi="ArialMT" w:cs="ArialMT"/>
          <w:sz w:val="28"/>
        </w:rPr>
        <w:tab/>
        <w:t>_</w:t>
      </w:r>
      <w:r w:rsidRPr="0013441E">
        <w:rPr>
          <w:rFonts w:ascii="ArialMT" w:hAnsi="ArialMT" w:cs="ArialMT"/>
          <w:sz w:val="28"/>
        </w:rPr>
        <w:t>___________</w:t>
      </w:r>
      <w:r>
        <w:rPr>
          <w:rFonts w:ascii="ArialMT" w:hAnsi="ArialMT" w:cs="ArialMT"/>
          <w:sz w:val="28"/>
        </w:rPr>
        <w:t>_______</w:t>
      </w:r>
    </w:p>
    <w:p w14:paraId="6FEF276A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44C7F7E8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Name /Vorname: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  <w:t>______________</w:t>
      </w:r>
      <w:r w:rsidRPr="0013441E">
        <w:rPr>
          <w:rFonts w:ascii="ArialMT" w:hAnsi="ArialMT" w:cs="ArialMT"/>
          <w:sz w:val="28"/>
        </w:rPr>
        <w:t>__</w:t>
      </w:r>
      <w:r>
        <w:rPr>
          <w:rFonts w:ascii="ArialMT" w:hAnsi="ArialMT" w:cs="ArialMT"/>
          <w:sz w:val="28"/>
        </w:rPr>
        <w:t>___________________</w:t>
      </w:r>
    </w:p>
    <w:p w14:paraId="467E566C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77C65096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Klasse und Klassenlehrerin: </w:t>
      </w:r>
      <w:r>
        <w:rPr>
          <w:rFonts w:ascii="ArialMT" w:hAnsi="ArialMT" w:cs="ArialMT"/>
          <w:sz w:val="28"/>
        </w:rPr>
        <w:t>_______</w:t>
      </w:r>
      <w:r w:rsidRPr="0013441E">
        <w:rPr>
          <w:rFonts w:ascii="ArialMT" w:hAnsi="ArialMT" w:cs="ArialMT"/>
          <w:sz w:val="28"/>
        </w:rPr>
        <w:t>____________________________</w:t>
      </w:r>
    </w:p>
    <w:p w14:paraId="0E0E8527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5E16E9FB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Name der Eltern: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  <w:t>_______</w:t>
      </w:r>
      <w:r w:rsidRPr="0013441E">
        <w:rPr>
          <w:rFonts w:ascii="ArialMT" w:hAnsi="ArialMT" w:cs="ArialMT"/>
          <w:sz w:val="28"/>
        </w:rPr>
        <w:t>____________________________</w:t>
      </w:r>
    </w:p>
    <w:p w14:paraId="301B2098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1BBE3BF7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Adresse: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  <w:t>_______</w:t>
      </w:r>
      <w:r w:rsidRPr="0013441E">
        <w:rPr>
          <w:rFonts w:ascii="ArialMT" w:hAnsi="ArialMT" w:cs="ArialMT"/>
          <w:sz w:val="28"/>
        </w:rPr>
        <w:t>____________________________</w:t>
      </w:r>
    </w:p>
    <w:p w14:paraId="6C0F36EA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1EBA9417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PLZ/Wohnort: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  <w:t>_______</w:t>
      </w:r>
      <w:r w:rsidRPr="0013441E">
        <w:rPr>
          <w:rFonts w:ascii="ArialMT" w:hAnsi="ArialMT" w:cs="ArialMT"/>
          <w:sz w:val="28"/>
        </w:rPr>
        <w:t>____________________________</w:t>
      </w:r>
    </w:p>
    <w:p w14:paraId="76CFEB2D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217E1FBA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Telefon: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  <w:t>_______</w:t>
      </w:r>
      <w:r w:rsidRPr="0013441E">
        <w:rPr>
          <w:rFonts w:ascii="ArialMT" w:hAnsi="ArialMT" w:cs="ArialMT"/>
          <w:sz w:val="28"/>
        </w:rPr>
        <w:t>____________________________</w:t>
      </w:r>
    </w:p>
    <w:p w14:paraId="7E93D824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</w:rPr>
      </w:pPr>
    </w:p>
    <w:p w14:paraId="08D7D86A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16"/>
        </w:rPr>
      </w:pPr>
      <w:r>
        <w:rPr>
          <w:rFonts w:ascii="ArialMT" w:hAnsi="ArialMT" w:cs="ArialMT"/>
          <w:sz w:val="28"/>
        </w:rPr>
        <w:t>Begr</w:t>
      </w:r>
      <w:r w:rsidRPr="0013441E">
        <w:rPr>
          <w:rFonts w:ascii="ArialMT" w:hAnsi="ArialMT" w:cs="ArialMT"/>
          <w:sz w:val="28"/>
        </w:rPr>
        <w:t xml:space="preserve">ündung des Urlaubs: </w:t>
      </w:r>
      <w:r w:rsidRPr="0013441E">
        <w:rPr>
          <w:rFonts w:ascii="ArialMT" w:hAnsi="ArialMT" w:cs="ArialMT"/>
          <w:szCs w:val="16"/>
        </w:rPr>
        <w:t>(allfällige Bestätigung bitte beilegen)</w:t>
      </w:r>
    </w:p>
    <w:p w14:paraId="5B960D62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>__________________________________________________________</w:t>
      </w:r>
    </w:p>
    <w:p w14:paraId="268C4F41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>__________________________________________________________</w:t>
      </w:r>
    </w:p>
    <w:p w14:paraId="6FC9449B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>______________________________________</w:t>
      </w:r>
      <w:r>
        <w:rPr>
          <w:rFonts w:ascii="ArialMT" w:hAnsi="ArialMT" w:cs="ArialMT"/>
          <w:sz w:val="28"/>
        </w:rPr>
        <w:t>____________________</w:t>
      </w:r>
    </w:p>
    <w:p w14:paraId="1759DFE7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8"/>
        </w:rPr>
      </w:pPr>
    </w:p>
    <w:p w14:paraId="6DEF627A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8"/>
        </w:rPr>
      </w:pPr>
      <w:r w:rsidRPr="0013441E">
        <w:rPr>
          <w:rFonts w:ascii="ArialMT" w:hAnsi="ArialMT" w:cs="ArialMT"/>
          <w:b/>
          <w:bCs/>
          <w:sz w:val="28"/>
        </w:rPr>
        <w:t>Mitbetroffene Geschwister:</w:t>
      </w:r>
    </w:p>
    <w:p w14:paraId="13A1E00E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Name/Vorname: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 w:rsidRPr="0013441E">
        <w:rPr>
          <w:rFonts w:ascii="ArialMT" w:hAnsi="ArialMT" w:cs="ArialMT"/>
          <w:sz w:val="28"/>
        </w:rPr>
        <w:t xml:space="preserve">Klasse: </w:t>
      </w:r>
      <w:r>
        <w:rPr>
          <w:rFonts w:ascii="ArialMT" w:hAnsi="ArialMT" w:cs="ArialMT"/>
          <w:sz w:val="28"/>
        </w:rPr>
        <w:tab/>
      </w:r>
      <w:r w:rsidRPr="0013441E">
        <w:rPr>
          <w:rFonts w:ascii="ArialMT" w:hAnsi="ArialMT" w:cs="ArialMT"/>
          <w:sz w:val="28"/>
        </w:rPr>
        <w:t>Klassenlehrerin:</w:t>
      </w:r>
    </w:p>
    <w:p w14:paraId="441D24C5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>_____</w:t>
      </w:r>
      <w:r>
        <w:rPr>
          <w:rFonts w:ascii="ArialMT" w:hAnsi="ArialMT" w:cs="ArialMT"/>
          <w:sz w:val="28"/>
        </w:rPr>
        <w:t>______________________ _____</w:t>
      </w:r>
      <w:r w:rsidRPr="0013441E">
        <w:rPr>
          <w:rFonts w:ascii="ArialMT" w:hAnsi="ArialMT" w:cs="ArialMT"/>
          <w:sz w:val="28"/>
        </w:rPr>
        <w:t>___ ___________________</w:t>
      </w:r>
      <w:r>
        <w:rPr>
          <w:rFonts w:ascii="ArialMT" w:hAnsi="ArialMT" w:cs="ArialMT"/>
          <w:sz w:val="28"/>
        </w:rPr>
        <w:t>___</w:t>
      </w:r>
    </w:p>
    <w:p w14:paraId="2D186F70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>_____</w:t>
      </w:r>
      <w:r>
        <w:rPr>
          <w:rFonts w:ascii="ArialMT" w:hAnsi="ArialMT" w:cs="ArialMT"/>
          <w:sz w:val="28"/>
        </w:rPr>
        <w:t>______________________ ________</w:t>
      </w:r>
      <w:r w:rsidRPr="0013441E">
        <w:rPr>
          <w:rFonts w:ascii="ArialMT" w:hAnsi="ArialMT" w:cs="ArialMT"/>
          <w:sz w:val="28"/>
        </w:rPr>
        <w:t xml:space="preserve"> __________________</w:t>
      </w:r>
      <w:r>
        <w:rPr>
          <w:rFonts w:ascii="ArialMT" w:hAnsi="ArialMT" w:cs="ArialMT"/>
          <w:sz w:val="28"/>
        </w:rPr>
        <w:t>___</w:t>
      </w:r>
      <w:r w:rsidRPr="0013441E">
        <w:rPr>
          <w:rFonts w:ascii="ArialMT" w:hAnsi="ArialMT" w:cs="ArialMT"/>
          <w:sz w:val="28"/>
        </w:rPr>
        <w:t>_</w:t>
      </w:r>
    </w:p>
    <w:p w14:paraId="1D77D54F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</w:p>
    <w:p w14:paraId="193F0554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Datum: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</w:r>
      <w:r w:rsidRPr="0013441E">
        <w:rPr>
          <w:rFonts w:ascii="ArialMT" w:hAnsi="ArialMT" w:cs="ArialMT"/>
          <w:sz w:val="28"/>
        </w:rPr>
        <w:t>Unterschrift der Erziehungsberechtigten:</w:t>
      </w:r>
    </w:p>
    <w:p w14:paraId="21BC21E3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>
        <w:rPr>
          <w:rFonts w:ascii="ArialMT" w:hAnsi="ArialMT" w:cs="ArialMT"/>
          <w:sz w:val="28"/>
        </w:rPr>
        <w:t>_________</w:t>
      </w:r>
      <w:r w:rsidRPr="0013441E">
        <w:rPr>
          <w:rFonts w:ascii="ArialMT" w:hAnsi="ArialMT" w:cs="ArialMT"/>
          <w:sz w:val="28"/>
        </w:rPr>
        <w:t>_____________</w:t>
      </w:r>
      <w:r>
        <w:rPr>
          <w:rFonts w:ascii="ArialMT" w:hAnsi="ArialMT" w:cs="ArialMT"/>
          <w:sz w:val="28"/>
        </w:rPr>
        <w:t xml:space="preserve"> </w:t>
      </w:r>
      <w:r w:rsidRPr="0013441E">
        <w:rPr>
          <w:rFonts w:ascii="ArialMT" w:hAnsi="ArialMT" w:cs="ArialMT"/>
          <w:sz w:val="28"/>
        </w:rPr>
        <w:t>_______</w:t>
      </w:r>
      <w:r>
        <w:rPr>
          <w:rFonts w:ascii="ArialMT" w:hAnsi="ArialMT" w:cs="ArialMT"/>
          <w:sz w:val="28"/>
        </w:rPr>
        <w:t>_____</w:t>
      </w:r>
      <w:r w:rsidRPr="0013441E">
        <w:rPr>
          <w:rFonts w:ascii="ArialMT" w:hAnsi="ArialMT" w:cs="ArialMT"/>
          <w:sz w:val="28"/>
        </w:rPr>
        <w:t>__________________</w:t>
      </w:r>
      <w:r>
        <w:rPr>
          <w:rFonts w:ascii="ArialMT" w:hAnsi="ArialMT" w:cs="ArialMT"/>
          <w:sz w:val="28"/>
        </w:rPr>
        <w:t>___</w:t>
      </w:r>
      <w:r w:rsidRPr="0013441E">
        <w:rPr>
          <w:rFonts w:ascii="ArialMT" w:hAnsi="ArialMT" w:cs="ArialMT"/>
          <w:sz w:val="28"/>
        </w:rPr>
        <w:t>__</w:t>
      </w:r>
    </w:p>
    <w:p w14:paraId="496CC80C" w14:textId="77777777" w:rsidR="00457C7A" w:rsidRPr="00F63A8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16"/>
        </w:rPr>
      </w:pPr>
      <w:r w:rsidRPr="00F63A8A">
        <w:rPr>
          <w:rFonts w:ascii="ArialMT" w:hAnsi="ArialMT" w:cs="ArialMT"/>
          <w:b/>
          <w:bCs/>
          <w:sz w:val="16"/>
        </w:rPr>
        <w:t>_____________________________________________________________________________________________________</w:t>
      </w:r>
    </w:p>
    <w:p w14:paraId="6D43523E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8"/>
        </w:rPr>
      </w:pPr>
      <w:r w:rsidRPr="0013441E">
        <w:rPr>
          <w:rFonts w:ascii="ArialMT" w:hAnsi="ArialMT" w:cs="ArialMT"/>
          <w:b/>
          <w:bCs/>
          <w:sz w:val="28"/>
        </w:rPr>
        <w:t>Entscheid:</w:t>
      </w:r>
    </w:p>
    <w:p w14:paraId="4AB70537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>Bereits bezogener Urlaub:</w:t>
      </w:r>
    </w:p>
    <w:p w14:paraId="6A4FF003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Schuljahr: </w:t>
      </w:r>
      <w:r>
        <w:rPr>
          <w:rFonts w:ascii="ArialMT" w:hAnsi="ArialMT" w:cs="ArialMT"/>
          <w:sz w:val="28"/>
        </w:rPr>
        <w:tab/>
      </w:r>
      <w:r>
        <w:rPr>
          <w:rFonts w:ascii="ArialMT" w:hAnsi="ArialMT" w:cs="ArialMT"/>
          <w:sz w:val="28"/>
        </w:rPr>
        <w:tab/>
        <w:t>__________ __________ _______</w:t>
      </w:r>
      <w:r w:rsidRPr="0013441E">
        <w:rPr>
          <w:rFonts w:ascii="ArialMT" w:hAnsi="ArialMT" w:cs="ArialMT"/>
          <w:sz w:val="28"/>
        </w:rPr>
        <w:t>____ ____________</w:t>
      </w:r>
    </w:p>
    <w:p w14:paraId="17B7858C" w14:textId="77777777" w:rsidR="00457C7A" w:rsidRPr="0013441E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sz w:val="28"/>
        </w:rPr>
        <w:t xml:space="preserve">Anzahl Tage: </w:t>
      </w:r>
      <w:r>
        <w:rPr>
          <w:rFonts w:ascii="ArialMT" w:hAnsi="ArialMT" w:cs="ArialMT"/>
          <w:sz w:val="28"/>
        </w:rPr>
        <w:tab/>
        <w:t>__________ __________ _____</w:t>
      </w:r>
      <w:r w:rsidRPr="0013441E">
        <w:rPr>
          <w:rFonts w:ascii="ArialMT" w:hAnsi="ArialMT" w:cs="ArialMT"/>
          <w:sz w:val="28"/>
        </w:rPr>
        <w:t>______ ____________</w:t>
      </w:r>
    </w:p>
    <w:p w14:paraId="768B1942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8"/>
        </w:rPr>
      </w:pPr>
    </w:p>
    <w:p w14:paraId="5154EB2B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  <w:r w:rsidRPr="0013441E">
        <w:rPr>
          <w:rFonts w:ascii="ArialMT" w:hAnsi="ArialMT" w:cs="ArialMT"/>
          <w:b/>
          <w:bCs/>
          <w:sz w:val="28"/>
        </w:rPr>
        <w:t xml:space="preserve">Bewilligungsinstanz: </w:t>
      </w:r>
      <w:r>
        <w:rPr>
          <w:rFonts w:ascii="ArialMT" w:hAnsi="ArialMT" w:cs="ArialMT"/>
          <w:sz w:val="28"/>
        </w:rPr>
        <w:sym w:font="Wingdings" w:char="F06F"/>
      </w:r>
      <w:r>
        <w:rPr>
          <w:rFonts w:ascii="ArialMT" w:hAnsi="ArialMT" w:cs="ArialMT"/>
          <w:sz w:val="28"/>
        </w:rPr>
        <w:t xml:space="preserve"> Klassenlehrperson   </w:t>
      </w:r>
      <w:r>
        <w:rPr>
          <w:rFonts w:ascii="ArialMT" w:hAnsi="ArialMT" w:cs="ArialMT"/>
          <w:sz w:val="28"/>
        </w:rPr>
        <w:sym w:font="Wingdings" w:char="F06F"/>
      </w:r>
      <w:r>
        <w:rPr>
          <w:rFonts w:ascii="ArialMT" w:hAnsi="ArialMT" w:cs="ArialMT"/>
          <w:sz w:val="28"/>
        </w:rPr>
        <w:t xml:space="preserve">Schulleitung   </w:t>
      </w:r>
      <w:r>
        <w:rPr>
          <w:rFonts w:ascii="ArialMT" w:hAnsi="ArialMT" w:cs="ArialMT"/>
          <w:sz w:val="28"/>
        </w:rPr>
        <w:sym w:font="Wingdings" w:char="F06F"/>
      </w:r>
      <w:r w:rsidRPr="0013441E">
        <w:rPr>
          <w:rFonts w:ascii="ArialMT" w:hAnsi="ArialMT" w:cs="ArialMT"/>
          <w:sz w:val="28"/>
        </w:rPr>
        <w:t>Schulrat</w:t>
      </w:r>
    </w:p>
    <w:p w14:paraId="41CEA391" w14:textId="77777777" w:rsidR="00457C7A" w:rsidRPr="00F63A8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16"/>
        </w:rPr>
      </w:pPr>
      <w:r w:rsidRPr="00F63A8A">
        <w:rPr>
          <w:rFonts w:ascii="ArialMT" w:hAnsi="ArialMT" w:cs="ArialMT"/>
          <w:b/>
          <w:sz w:val="16"/>
        </w:rPr>
        <w:t>_____________________________________________________________________________________________________</w:t>
      </w:r>
    </w:p>
    <w:p w14:paraId="2F65CE70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</w:p>
    <w:p w14:paraId="6FAD7394" w14:textId="77777777" w:rsidR="00457C7A" w:rsidRPr="0013441E" w:rsidRDefault="00457C7A" w:rsidP="00457C7A">
      <w:pPr>
        <w:widowControl w:val="0"/>
        <w:autoSpaceDE w:val="0"/>
        <w:autoSpaceDN w:val="0"/>
        <w:adjustRightInd w:val="0"/>
        <w:ind w:left="2124" w:firstLine="708"/>
        <w:rPr>
          <w:rFonts w:ascii="ArialMT" w:hAnsi="ArialMT" w:cs="ArialMT"/>
          <w:b/>
          <w:bCs/>
          <w:sz w:val="28"/>
        </w:rPr>
      </w:pPr>
      <w:r>
        <w:rPr>
          <w:rFonts w:ascii="ArialMT" w:hAnsi="ArialMT" w:cs="ArialMT"/>
          <w:sz w:val="28"/>
        </w:rPr>
        <w:sym w:font="Wingdings" w:char="F06F"/>
      </w:r>
      <w:r>
        <w:rPr>
          <w:rFonts w:ascii="ArialMT" w:hAnsi="ArialMT" w:cs="ArialMT"/>
          <w:sz w:val="28"/>
        </w:rPr>
        <w:t xml:space="preserve"> </w:t>
      </w:r>
      <w:r w:rsidRPr="0013441E">
        <w:rPr>
          <w:rFonts w:ascii="ArialMT" w:hAnsi="ArialMT" w:cs="ArialMT"/>
          <w:b/>
          <w:bCs/>
          <w:sz w:val="28"/>
        </w:rPr>
        <w:t xml:space="preserve">bewilligt </w:t>
      </w:r>
      <w:r>
        <w:rPr>
          <w:rFonts w:ascii="ArialMT" w:hAnsi="ArialMT" w:cs="ArialMT"/>
          <w:b/>
          <w:bCs/>
          <w:sz w:val="28"/>
        </w:rPr>
        <w:tab/>
      </w:r>
      <w:r>
        <w:rPr>
          <w:rFonts w:ascii="ArialMT" w:hAnsi="ArialMT" w:cs="ArialMT"/>
          <w:sz w:val="28"/>
        </w:rPr>
        <w:sym w:font="Wingdings" w:char="F06F"/>
      </w:r>
      <w:r>
        <w:rPr>
          <w:rFonts w:ascii="ArialMT" w:hAnsi="ArialMT" w:cs="ArialMT"/>
          <w:sz w:val="28"/>
        </w:rPr>
        <w:t xml:space="preserve"> </w:t>
      </w:r>
      <w:r w:rsidRPr="0013441E">
        <w:rPr>
          <w:rFonts w:ascii="ArialMT" w:hAnsi="ArialMT" w:cs="ArialMT"/>
          <w:b/>
          <w:bCs/>
          <w:sz w:val="28"/>
        </w:rPr>
        <w:t>nicht bewilligt</w:t>
      </w:r>
    </w:p>
    <w:p w14:paraId="6C37ED3F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</w:rPr>
      </w:pPr>
    </w:p>
    <w:p w14:paraId="38958D16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8"/>
        </w:rPr>
        <w:t>Datum: ___</w:t>
      </w:r>
      <w:r w:rsidRPr="0013441E">
        <w:rPr>
          <w:rFonts w:ascii="ArialMT" w:hAnsi="ArialMT" w:cs="ArialMT"/>
          <w:sz w:val="28"/>
        </w:rPr>
        <w:t>_____</w:t>
      </w:r>
      <w:r>
        <w:rPr>
          <w:rFonts w:ascii="ArialMT" w:hAnsi="ArialMT" w:cs="ArialMT"/>
          <w:sz w:val="28"/>
        </w:rPr>
        <w:t xml:space="preserve">___ </w:t>
      </w:r>
      <w:r>
        <w:rPr>
          <w:rFonts w:ascii="ArialMT" w:hAnsi="ArialMT" w:cs="ArialMT"/>
          <w:sz w:val="28"/>
        </w:rPr>
        <w:tab/>
        <w:t>Unterschrift: ________________________</w:t>
      </w:r>
      <w:r w:rsidRPr="0013441E">
        <w:rPr>
          <w:rFonts w:ascii="ArialMT" w:hAnsi="ArialMT" w:cs="ArialMT"/>
          <w:sz w:val="28"/>
        </w:rPr>
        <w:t>_____</w:t>
      </w:r>
    </w:p>
    <w:p w14:paraId="5C5260EE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F5D5F6E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20"/>
        </w:rPr>
      </w:pPr>
    </w:p>
    <w:p w14:paraId="1C22D80E" w14:textId="77777777" w:rsidR="00457C7A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20"/>
        </w:rPr>
      </w:pPr>
    </w:p>
    <w:p w14:paraId="7FC7436F" w14:textId="77777777" w:rsidR="00457C7A" w:rsidRPr="00D11827" w:rsidRDefault="00457C7A" w:rsidP="00457C7A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20"/>
        </w:rPr>
      </w:pPr>
      <w:r w:rsidRPr="00125211">
        <w:rPr>
          <w:rFonts w:ascii="ArialMT" w:hAnsi="ArialMT" w:cs="ArialMT"/>
          <w:sz w:val="16"/>
          <w:szCs w:val="20"/>
        </w:rPr>
        <w:t xml:space="preserve">Bei unbewilligten Absenzen kann der Schulrat auf Antrag der Schulleitung eine Busse bis zu </w:t>
      </w:r>
      <w:r>
        <w:rPr>
          <w:rFonts w:ascii="ArialMT" w:hAnsi="ArialMT" w:cs="ArialMT"/>
          <w:sz w:val="16"/>
          <w:szCs w:val="20"/>
        </w:rPr>
        <w:t xml:space="preserve">Fr. </w:t>
      </w:r>
      <w:r w:rsidRPr="00125211">
        <w:rPr>
          <w:rFonts w:ascii="ArialMT" w:hAnsi="ArialMT" w:cs="ArialMT"/>
          <w:sz w:val="16"/>
          <w:szCs w:val="20"/>
        </w:rPr>
        <w:t>5000</w:t>
      </w:r>
      <w:r>
        <w:rPr>
          <w:rFonts w:ascii="ArialMT" w:hAnsi="ArialMT" w:cs="ArialMT"/>
          <w:sz w:val="16"/>
          <w:szCs w:val="20"/>
        </w:rPr>
        <w:t>.--</w:t>
      </w:r>
      <w:r w:rsidRPr="00125211">
        <w:rPr>
          <w:rFonts w:ascii="ArialMT" w:hAnsi="ArialMT" w:cs="ArialMT"/>
          <w:sz w:val="16"/>
          <w:szCs w:val="20"/>
        </w:rPr>
        <w:t xml:space="preserve"> aussprechen.</w:t>
      </w:r>
    </w:p>
    <w:p w14:paraId="1A72FBED" w14:textId="77777777" w:rsidR="00457C7A" w:rsidRDefault="00457C7A"/>
    <w:sectPr w:rsidR="00457C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D133" w14:textId="77777777" w:rsidR="00F37827" w:rsidRDefault="00F37827" w:rsidP="00E622F5">
      <w:r>
        <w:separator/>
      </w:r>
    </w:p>
  </w:endnote>
  <w:endnote w:type="continuationSeparator" w:id="0">
    <w:p w14:paraId="14B86FB1" w14:textId="77777777" w:rsidR="00F37827" w:rsidRDefault="00F37827" w:rsidP="00E6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CH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213A" w14:textId="77777777" w:rsidR="00F37827" w:rsidRDefault="00F37827" w:rsidP="00E622F5">
      <w:r>
        <w:separator/>
      </w:r>
    </w:p>
  </w:footnote>
  <w:footnote w:type="continuationSeparator" w:id="0">
    <w:p w14:paraId="555DD7DE" w14:textId="77777777" w:rsidR="00F37827" w:rsidRDefault="00F37827" w:rsidP="00E6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7DA7" w14:textId="77777777" w:rsidR="00E622F5" w:rsidRDefault="00CA203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-483870</wp:posOffset>
          </wp:positionV>
          <wp:extent cx="7537450" cy="1294130"/>
          <wp:effectExtent l="0" t="0" r="0" b="0"/>
          <wp:wrapSquare wrapText="bothSides"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4E9F"/>
    <w:multiLevelType w:val="hybridMultilevel"/>
    <w:tmpl w:val="98905328"/>
    <w:lvl w:ilvl="0" w:tplc="03C4ADAE">
      <w:start w:val="1"/>
      <w:numFmt w:val="bullet"/>
      <w:lvlText w:val="-"/>
      <w:lvlJc w:val="left"/>
      <w:rPr>
        <w:rFonts w:ascii="DCHBasisschrift" w:eastAsia="Calibri" w:hAnsi="DCHBasisschrif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8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1C704A"/>
    <w:rsid w:val="002476FD"/>
    <w:rsid w:val="00267FCF"/>
    <w:rsid w:val="00274D02"/>
    <w:rsid w:val="00457C7A"/>
    <w:rsid w:val="005D7900"/>
    <w:rsid w:val="00CA2032"/>
    <w:rsid w:val="00E05556"/>
    <w:rsid w:val="00E11CF2"/>
    <w:rsid w:val="00E622F5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5F19083-AD94-F84C-9A7E-F4C0FE79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C7A"/>
    <w:rPr>
      <w:rFonts w:ascii="Cambria" w:eastAsia="Cambria" w:hAnsi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2F5"/>
  </w:style>
  <w:style w:type="paragraph" w:styleId="Fuzeile">
    <w:name w:val="footer"/>
    <w:basedOn w:val="Standard"/>
    <w:link w:val="FuzeileZchn"/>
    <w:uiPriority w:val="99"/>
    <w:unhideWhenUsed/>
    <w:rsid w:val="00E62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2F5"/>
  </w:style>
  <w:style w:type="paragraph" w:styleId="Listenabsatz">
    <w:name w:val="List Paragraph"/>
    <w:basedOn w:val="Standard"/>
    <w:uiPriority w:val="34"/>
    <w:qFormat/>
    <w:rsid w:val="00E622F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E6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afeigenwinter/eWolke/Schulleitung%20Lea/Briefvorlagen/Brief_Logo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Brief_Logo_Vorlage.dot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Feigenwinter</dc:creator>
  <cp:keywords/>
  <dc:description/>
  <cp:lastModifiedBy>Lea Feigenwinter</cp:lastModifiedBy>
  <cp:revision>2</cp:revision>
  <cp:lastPrinted>2023-10-25T06:09:00Z</cp:lastPrinted>
  <dcterms:created xsi:type="dcterms:W3CDTF">2023-08-16T10:10:00Z</dcterms:created>
  <dcterms:modified xsi:type="dcterms:W3CDTF">2023-10-25T06:09:00Z</dcterms:modified>
</cp:coreProperties>
</file>